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別記様式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エコプラザ会議室利用許可申請書</w:t>
      </w:r>
    </w:p>
    <w:p w:rsidR="00AE3543" w:rsidRPr="000A30E6" w:rsidRDefault="00AE3543">
      <w:pPr>
        <w:wordWrap w:val="0"/>
        <w:overflowPunct w:val="0"/>
        <w:autoSpaceDE w:val="0"/>
        <w:autoSpaceDN w:val="0"/>
        <w:jc w:val="center"/>
        <w:rPr>
          <w:snapToGrid w:val="0"/>
          <w:color w:val="FF0000"/>
        </w:rPr>
      </w:pPr>
      <w:r w:rsidRPr="000A30E6">
        <w:rPr>
          <w:rFonts w:hint="eastAsia"/>
          <w:snapToGrid w:val="0"/>
          <w:color w:val="FF0000"/>
          <w:highlight w:val="green"/>
        </w:rPr>
        <w:t>（環境ラボ）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あて先</w:t>
      </w:r>
      <w:r>
        <w:rPr>
          <w:snapToGrid w:val="0"/>
        </w:rPr>
        <w:t>)</w:t>
      </w:r>
      <w:r>
        <w:rPr>
          <w:rFonts w:hint="eastAsia"/>
          <w:snapToGrid w:val="0"/>
        </w:rPr>
        <w:t>佐賀市長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佐賀市エコプラザの会議室を利用したいので、佐賀市エコプラザ条例施行規則第</w:t>
      </w:r>
      <w:r>
        <w:rPr>
          <w:snapToGrid w:val="0"/>
        </w:rPr>
        <w:t>4</w:t>
      </w:r>
      <w:r>
        <w:rPr>
          <w:rFonts w:hint="eastAsia"/>
          <w:snapToGrid w:val="0"/>
        </w:rPr>
        <w:t>条の規定により、次のとおり申請します。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05"/>
        <w:gridCol w:w="1042"/>
        <w:gridCol w:w="848"/>
        <w:gridCol w:w="1357"/>
        <w:gridCol w:w="1058"/>
      </w:tblGrid>
      <w:tr w:rsidR="004F79AB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4F79AB">
        <w:trPr>
          <w:cantSplit/>
          <w:trHeight w:hRule="exact" w:val="1260"/>
        </w:trPr>
        <w:tc>
          <w:tcPr>
            <w:tcW w:w="199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 w:rsidRPr="002D661D">
        <w:trPr>
          <w:cantSplit/>
          <w:trHeight w:hRule="exact" w:val="1260"/>
        </w:trPr>
        <w:tc>
          <w:tcPr>
            <w:tcW w:w="199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利用の日時</w:t>
            </w:r>
          </w:p>
        </w:tc>
        <w:tc>
          <w:tcPr>
            <w:tcW w:w="6510" w:type="dxa"/>
            <w:gridSpan w:val="5"/>
            <w:vAlign w:val="center"/>
          </w:tcPr>
          <w:p w:rsidR="008B6A17" w:rsidRPr="002D661D" w:rsidRDefault="008B6A17" w:rsidP="002D661D">
            <w:pPr>
              <w:overflowPunct w:val="0"/>
              <w:autoSpaceDE w:val="0"/>
              <w:autoSpaceDN w:val="0"/>
              <w:ind w:right="609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30"/>
                <w:kern w:val="0"/>
                <w:sz w:val="18"/>
                <w:szCs w:val="18"/>
                <w:fitText w:val="1470" w:id="1522705920"/>
              </w:rPr>
              <w:t>利用開始時</w:t>
            </w:r>
            <w:r w:rsidRPr="002D661D">
              <w:rPr>
                <w:rFonts w:hint="eastAsia"/>
                <w:spacing w:val="45"/>
                <w:kern w:val="0"/>
                <w:sz w:val="18"/>
                <w:szCs w:val="18"/>
                <w:fitText w:val="1470" w:id="1522705920"/>
              </w:rPr>
              <w:t>間</w:t>
            </w:r>
            <w:r w:rsidRPr="002D661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03F67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  <w:p w:rsidR="008B6A17" w:rsidRPr="002D661D" w:rsidRDefault="008B6A17" w:rsidP="008B6A17">
            <w:pPr>
              <w:tabs>
                <w:tab w:val="left" w:pos="6516"/>
              </w:tabs>
              <w:wordWrap w:val="0"/>
              <w:overflowPunct w:val="0"/>
              <w:autoSpaceDE w:val="0"/>
              <w:autoSpaceDN w:val="0"/>
              <w:ind w:right="326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15"/>
                <w:kern w:val="0"/>
                <w:sz w:val="18"/>
                <w:szCs w:val="18"/>
                <w:fitText w:val="1470" w:id="1522705920"/>
              </w:rPr>
              <w:t>会議等開始時間</w:t>
            </w:r>
            <w:r w:rsidRPr="002D661D">
              <w:rPr>
                <w:rFonts w:hint="eastAsia"/>
                <w:sz w:val="18"/>
                <w:szCs w:val="18"/>
              </w:rPr>
              <w:t xml:space="preserve">　</w:t>
            </w:r>
            <w:r w:rsidR="00803F67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  <w:p w:rsidR="008B6A17" w:rsidRPr="002D661D" w:rsidRDefault="008B6A17" w:rsidP="008B6A17">
            <w:pPr>
              <w:tabs>
                <w:tab w:val="left" w:pos="6232"/>
              </w:tabs>
              <w:wordWrap w:val="0"/>
              <w:overflowPunct w:val="0"/>
              <w:autoSpaceDE w:val="0"/>
              <w:autoSpaceDN w:val="0"/>
              <w:ind w:right="326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15"/>
                <w:kern w:val="0"/>
                <w:sz w:val="18"/>
                <w:szCs w:val="18"/>
                <w:fitText w:val="1470" w:id="1522705920"/>
              </w:rPr>
              <w:t>会議等終了時間</w:t>
            </w:r>
            <w:r w:rsidRPr="002D661D">
              <w:rPr>
                <w:rFonts w:hint="eastAsia"/>
                <w:sz w:val="18"/>
                <w:szCs w:val="18"/>
              </w:rPr>
              <w:t xml:space="preserve">　</w:t>
            </w:r>
            <w:r w:rsidR="00803F67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分まで</w:t>
            </w:r>
          </w:p>
          <w:p w:rsidR="004F79AB" w:rsidRDefault="008B6A17" w:rsidP="008B6A17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 w:rsidRPr="002D661D">
              <w:rPr>
                <w:rFonts w:hint="eastAsia"/>
                <w:spacing w:val="30"/>
                <w:kern w:val="0"/>
                <w:sz w:val="18"/>
                <w:szCs w:val="18"/>
                <w:fitText w:val="1470" w:id="1522705920"/>
              </w:rPr>
              <w:t>利用終了時</w:t>
            </w:r>
            <w:r w:rsidRPr="002D661D">
              <w:rPr>
                <w:rFonts w:hint="eastAsia"/>
                <w:spacing w:val="45"/>
                <w:kern w:val="0"/>
                <w:sz w:val="18"/>
                <w:szCs w:val="18"/>
                <w:fitText w:val="1470" w:id="1522705920"/>
              </w:rPr>
              <w:t>間</w:t>
            </w:r>
            <w:r w:rsidRPr="002D661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03F67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>日　　時　　分まで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 w:val="restart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利用人数</w:t>
            </w: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内</w:t>
            </w:r>
            <w:r>
              <w:rPr>
                <w:rFonts w:hint="eastAsia"/>
                <w:snapToGrid w:val="0"/>
              </w:rPr>
              <w:t>訳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人</w:t>
            </w:r>
            <w:r>
              <w:rPr>
                <w:rFonts w:hint="eastAsia"/>
                <w:snapToGrid w:val="0"/>
              </w:rPr>
              <w:t>数</w:t>
            </w:r>
          </w:p>
        </w:tc>
      </w:tr>
      <w:tr w:rsidR="004F79AB" w:rsidRPr="002D661D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小学生以</w:t>
            </w:r>
            <w:r>
              <w:rPr>
                <w:rFonts w:hint="eastAsia"/>
                <w:snapToGrid w:val="0"/>
              </w:rPr>
              <w:t>下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中学</w:t>
            </w:r>
            <w:r>
              <w:rPr>
                <w:rFonts w:hint="eastAsia"/>
                <w:snapToGrid w:val="0"/>
              </w:rPr>
              <w:t>生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その他の学生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一</w:t>
            </w:r>
            <w:r>
              <w:rPr>
                <w:rFonts w:hint="eastAsia"/>
                <w:snapToGrid w:val="0"/>
              </w:rPr>
              <w:t>般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tcBorders>
              <w:bottom w:val="nil"/>
            </w:tcBorders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630"/>
        </w:trPr>
        <w:tc>
          <w:tcPr>
            <w:tcW w:w="1995" w:type="dxa"/>
            <w:gridSpan w:val="2"/>
            <w:tcBorders>
              <w:left w:val="nil"/>
              <w:bottom w:val="nil"/>
            </w:tcBorders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"/>
              </w:rPr>
              <w:t>申請番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042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"/>
              </w:rPr>
              <w:t>許可番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058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F79AB" w:rsidRDefault="004F79AB">
      <w:pPr>
        <w:wordWrap w:val="0"/>
        <w:overflowPunct w:val="0"/>
        <w:autoSpaceDE w:val="0"/>
        <w:autoSpaceDN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※印欄は、記載しないでください。</w:t>
      </w:r>
    </w:p>
    <w:p w:rsidR="00770C6E" w:rsidRDefault="00770C6E" w:rsidP="00770C6E">
      <w:pPr>
        <w:overflowPunct w:val="0"/>
        <w:autoSpaceDE w:val="0"/>
        <w:autoSpaceDN w:val="0"/>
        <w:spacing w:before="120" w:line="260" w:lineRule="exact"/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必要事項ご記入ののち、下記のメールアドレスに添付してご送付下さい。</w:t>
      </w:r>
    </w:p>
    <w:p w:rsidR="00770C6E" w:rsidRPr="00770C6E" w:rsidRDefault="00770C6E" w:rsidP="00770C6E">
      <w:pPr>
        <w:wordWrap w:val="0"/>
        <w:overflowPunct w:val="0"/>
        <w:autoSpaceDE w:val="0"/>
        <w:autoSpaceDN w:val="0"/>
        <w:spacing w:before="120" w:line="260" w:lineRule="exact"/>
        <w:ind w:leftChars="300" w:left="630"/>
        <w:jc w:val="left"/>
        <w:rPr>
          <w:rFonts w:hint="eastAsia"/>
          <w:snapToGrid w:val="0"/>
        </w:rPr>
      </w:pPr>
      <w:r>
        <w:rPr>
          <w:rFonts w:hAnsi="Century" w:cs="ＭＳ 明朝" w:hint="eastAsia"/>
          <w:color w:val="000000"/>
          <w:kern w:val="0"/>
          <w:sz w:val="20"/>
        </w:rPr>
        <w:t>佐賀市清掃工場　e-mail ：</w:t>
      </w:r>
      <w:r>
        <w:rPr>
          <w:rFonts w:hAnsi="Century" w:cs="ＭＳ 明朝" w:hint="eastAsia"/>
          <w:color w:val="000000"/>
          <w:kern w:val="0"/>
          <w:sz w:val="24"/>
        </w:rPr>
        <w:t xml:space="preserve"> junkan@city.saga.lg.jp</w:t>
      </w:r>
      <w:bookmarkStart w:id="0" w:name="_GoBack"/>
      <w:bookmarkEnd w:id="0"/>
    </w:p>
    <w:sectPr w:rsidR="00770C6E" w:rsidRPr="00770C6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0F" w:rsidRDefault="00AA030F">
      <w:r>
        <w:separator/>
      </w:r>
    </w:p>
  </w:endnote>
  <w:endnote w:type="continuationSeparator" w:id="0">
    <w:p w:rsidR="00AA030F" w:rsidRDefault="00AA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0F" w:rsidRDefault="00AA030F">
      <w:r>
        <w:separator/>
      </w:r>
    </w:p>
  </w:footnote>
  <w:footnote w:type="continuationSeparator" w:id="0">
    <w:p w:rsidR="00AA030F" w:rsidRDefault="00AA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AB"/>
    <w:rsid w:val="000A30E6"/>
    <w:rsid w:val="000F773E"/>
    <w:rsid w:val="002D661D"/>
    <w:rsid w:val="004F79AB"/>
    <w:rsid w:val="005E0010"/>
    <w:rsid w:val="00770C6E"/>
    <w:rsid w:val="00803F67"/>
    <w:rsid w:val="008B6A17"/>
    <w:rsid w:val="008E004A"/>
    <w:rsid w:val="008F2437"/>
    <w:rsid w:val="00A01FCA"/>
    <w:rsid w:val="00AA030F"/>
    <w:rsid w:val="00A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22D3D"/>
  <w15:docId w15:val="{E1212F69-9EC7-4D7E-BF31-66BB270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296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dcterms:created xsi:type="dcterms:W3CDTF">2021-09-07T04:07:00Z</dcterms:created>
  <dcterms:modified xsi:type="dcterms:W3CDTF">2021-09-07T04:24:00Z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